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F2AD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F2AD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53BED7" w:rsidR="0017243E" w:rsidRDefault="0017243E" w:rsidP="008771E4">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8771E4" w:rsidRPr="008771E4">
        <w:rPr>
          <w:noProof/>
        </w:rPr>
        <w:t>St L</w:t>
      </w:r>
      <w:r w:rsidR="003B24B4">
        <w:rPr>
          <w:noProof/>
        </w:rPr>
        <w:t>aurence Catholic Primary School</w:t>
      </w:r>
      <w:r w:rsidR="008771E4" w:rsidRPr="008771E4">
        <w:rPr>
          <w:noProof/>
        </w:rPr>
        <w:t>.  We are part of Our Lady of Walsingham Catholic Multi Academy Trust which uses Schools Choice as its Data Controller, Endeavour House, 8 Russell Road, Ipswich, Suffolk, IP1 2BX</w:t>
      </w:r>
      <w:r w:rsidR="001A741A">
        <w:fldChar w:fldCharType="end"/>
      </w:r>
      <w:bookmarkEnd w:id="108"/>
      <w:r w:rsidR="00643D67">
        <w:t>.</w:t>
      </w:r>
    </w:p>
    <w:p w14:paraId="783B8483" w14:textId="77777777" w:rsidR="0017243E" w:rsidRDefault="0017243E" w:rsidP="0017243E">
      <w:pPr>
        <w:pStyle w:val="ListParagraph"/>
        <w:jc w:val="both"/>
      </w:pPr>
    </w:p>
    <w:p w14:paraId="1E577B6B" w14:textId="7EFF51FA" w:rsidR="0017243E" w:rsidRDefault="0017243E" w:rsidP="008771E4">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771E4" w:rsidRPr="008771E4">
        <w:rPr>
          <w:noProof/>
        </w:rPr>
        <w:t>other third parties (as outlined in: https://www.ourladyofwalsingham.co.uk/images/docs/pdfs/privacy/privacy_notice_for_job_applicants.pdf)</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3273AB" w:rsidR="00643D67" w:rsidRPr="00643D67" w:rsidRDefault="00643D67" w:rsidP="008771E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771E4" w:rsidRPr="008771E4">
        <w:rPr>
          <w:noProof/>
        </w:rPr>
        <w:t>Katie Handshaw PC. dp.</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771E4" w:rsidRPr="008771E4">
        <w:rPr>
          <w:noProof/>
        </w:rPr>
        <w:t>email at data.protection@schoolschoice.org</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E148A2" w:rsidR="003A1E93" w:rsidRDefault="003A1E93" w:rsidP="008771E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771E4" w:rsidRPr="008771E4">
        <w:rPr>
          <w:noProof/>
        </w:rPr>
        <w:t>emailing data.protection@schoolschoice.org</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9E1EBE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CF44EBB"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F2ADC" w:rsidRPr="007F2ADC">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B24B4"/>
    <w:rsid w:val="003D2547"/>
    <w:rsid w:val="00424F13"/>
    <w:rsid w:val="00487A2A"/>
    <w:rsid w:val="00491FBC"/>
    <w:rsid w:val="00530334"/>
    <w:rsid w:val="00613974"/>
    <w:rsid w:val="006219F3"/>
    <w:rsid w:val="00636C6D"/>
    <w:rsid w:val="00643D67"/>
    <w:rsid w:val="00663529"/>
    <w:rsid w:val="00667743"/>
    <w:rsid w:val="006D2BB9"/>
    <w:rsid w:val="006E394A"/>
    <w:rsid w:val="00721C45"/>
    <w:rsid w:val="00723A12"/>
    <w:rsid w:val="007970EB"/>
    <w:rsid w:val="007F2ADC"/>
    <w:rsid w:val="007F3282"/>
    <w:rsid w:val="00812DB8"/>
    <w:rsid w:val="008239F1"/>
    <w:rsid w:val="00842719"/>
    <w:rsid w:val="00851819"/>
    <w:rsid w:val="008750D7"/>
    <w:rsid w:val="008771E4"/>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9874caef-fd84-4b11-afb6-9e754267c132"/>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52B7F2CC-849D-4B0B-9A4A-A8BB0E52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D3F35B95</Template>
  <TotalTime>0</TotalTime>
  <Pages>17</Pages>
  <Words>3165</Words>
  <Characters>18042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Taylor Claire</cp:lastModifiedBy>
  <cp:revision>2</cp:revision>
  <cp:lastPrinted>2019-03-28T16:35:00Z</cp:lastPrinted>
  <dcterms:created xsi:type="dcterms:W3CDTF">2021-04-30T13:54:00Z</dcterms:created>
  <dcterms:modified xsi:type="dcterms:W3CDTF">2021-04-30T13:54:00Z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